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A4" w:rsidRPr="007910CC" w:rsidRDefault="00373EA4">
      <w:pPr>
        <w:pStyle w:val="Nadpis"/>
        <w:jc w:val="left"/>
        <w:rPr>
          <w:rFonts w:ascii="Calibri" w:hAnsi="Calibri"/>
          <w:sz w:val="22"/>
          <w:szCs w:val="32"/>
        </w:rPr>
      </w:pPr>
      <w:r w:rsidRPr="00D20F00">
        <w:rPr>
          <w:rFonts w:ascii="Calibri" w:hAnsi="Calibri"/>
          <w:sz w:val="32"/>
          <w:szCs w:val="32"/>
        </w:rPr>
        <w:t xml:space="preserve"> </w:t>
      </w:r>
      <w:r w:rsidRPr="007910CC">
        <w:rPr>
          <w:rFonts w:ascii="Calibri" w:hAnsi="Calibri"/>
          <w:sz w:val="22"/>
          <w:szCs w:val="32"/>
        </w:rPr>
        <w:tab/>
      </w:r>
      <w:r w:rsidRPr="007910CC">
        <w:rPr>
          <w:rFonts w:ascii="Calibri" w:hAnsi="Calibri"/>
          <w:sz w:val="22"/>
          <w:szCs w:val="32"/>
        </w:rPr>
        <w:tab/>
      </w:r>
      <w:r w:rsidRPr="007910CC">
        <w:rPr>
          <w:rFonts w:ascii="Calibri" w:hAnsi="Calibri"/>
          <w:sz w:val="22"/>
          <w:szCs w:val="32"/>
        </w:rPr>
        <w:tab/>
      </w:r>
      <w:r w:rsidRPr="007910CC">
        <w:rPr>
          <w:rFonts w:ascii="Calibri" w:hAnsi="Calibri"/>
          <w:sz w:val="22"/>
          <w:szCs w:val="32"/>
        </w:rPr>
        <w:tab/>
      </w:r>
      <w:r w:rsidRPr="007910CC">
        <w:rPr>
          <w:rFonts w:ascii="Calibri" w:hAnsi="Calibri"/>
          <w:sz w:val="22"/>
          <w:szCs w:val="32"/>
        </w:rPr>
        <w:tab/>
      </w:r>
    </w:p>
    <w:p w:rsidR="00373EA4" w:rsidRPr="007910CC" w:rsidRDefault="00373EA4" w:rsidP="007910CC">
      <w:pPr>
        <w:pStyle w:val="Nadpis"/>
        <w:outlineLvl w:val="0"/>
        <w:rPr>
          <w:rFonts w:ascii="Calibri" w:hAnsi="Calibri"/>
          <w:szCs w:val="32"/>
        </w:rPr>
      </w:pPr>
      <w:r w:rsidRPr="007910CC">
        <w:rPr>
          <w:rFonts w:ascii="Calibri" w:hAnsi="Calibri"/>
          <w:szCs w:val="32"/>
        </w:rPr>
        <w:t>Grantový program pre podporu tvorby ponuky a produktov cestovného ruchu 2017</w:t>
      </w:r>
    </w:p>
    <w:p w:rsidR="00373EA4" w:rsidRPr="007910CC" w:rsidRDefault="00373EA4" w:rsidP="007910CC">
      <w:pPr>
        <w:pStyle w:val="BodyText"/>
      </w:pPr>
    </w:p>
    <w:p w:rsidR="00373EA4" w:rsidRPr="007910CC" w:rsidRDefault="00373EA4" w:rsidP="007910CC">
      <w:pPr>
        <w:jc w:val="center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PRE</w:t>
      </w:r>
      <w:r w:rsidRPr="007910CC">
        <w:rPr>
          <w:rFonts w:ascii="Calibri" w:hAnsi="Calibri"/>
          <w:b/>
          <w:sz w:val="32"/>
          <w:szCs w:val="22"/>
        </w:rPr>
        <w:t>HLÁSENIE O PARTNERSTVE</w:t>
      </w:r>
    </w:p>
    <w:p w:rsidR="00373EA4" w:rsidRPr="001B6112" w:rsidRDefault="00373EA4" w:rsidP="007910CC">
      <w:pPr>
        <w:jc w:val="both"/>
        <w:rPr>
          <w:rFonts w:ascii="Calibri" w:hAnsi="Calibri"/>
          <w:sz w:val="22"/>
          <w:szCs w:val="22"/>
        </w:rPr>
      </w:pPr>
    </w:p>
    <w:p w:rsidR="00373EA4" w:rsidRPr="001B6112" w:rsidRDefault="00373EA4" w:rsidP="007910CC">
      <w:pPr>
        <w:jc w:val="center"/>
        <w:rPr>
          <w:rFonts w:ascii="Calibri" w:hAnsi="Calibri"/>
          <w:i/>
          <w:sz w:val="22"/>
          <w:szCs w:val="22"/>
        </w:rPr>
      </w:pPr>
      <w:r w:rsidRPr="001B6112">
        <w:rPr>
          <w:rFonts w:ascii="Calibri" w:hAnsi="Calibri"/>
          <w:i/>
          <w:sz w:val="22"/>
          <w:szCs w:val="22"/>
        </w:rPr>
        <w:t>Každý partner vyplní osobitné prehlásenie</w:t>
      </w:r>
    </w:p>
    <w:p w:rsidR="00373EA4" w:rsidRPr="001B6112" w:rsidRDefault="00373EA4" w:rsidP="007910CC">
      <w:pPr>
        <w:jc w:val="both"/>
        <w:rPr>
          <w:rFonts w:ascii="Calibri" w:hAnsi="Calibri"/>
          <w:sz w:val="22"/>
          <w:szCs w:val="22"/>
        </w:rPr>
      </w:pPr>
    </w:p>
    <w:p w:rsidR="00373EA4" w:rsidRPr="007910CC" w:rsidRDefault="00373EA4" w:rsidP="007910CC">
      <w:pPr>
        <w:spacing w:line="276" w:lineRule="auto"/>
        <w:jc w:val="both"/>
        <w:rPr>
          <w:rFonts w:ascii="Calibri" w:hAnsi="Calibri"/>
          <w:b/>
          <w:sz w:val="20"/>
          <w:szCs w:val="22"/>
        </w:rPr>
      </w:pPr>
      <w:r w:rsidRPr="007910CC">
        <w:rPr>
          <w:rFonts w:ascii="Calibri" w:hAnsi="Calibri"/>
          <w:b/>
          <w:sz w:val="20"/>
          <w:szCs w:val="22"/>
        </w:rPr>
        <w:t>Princípy dobrého partnerstva</w:t>
      </w:r>
    </w:p>
    <w:p w:rsidR="00373EA4" w:rsidRPr="007910CC" w:rsidRDefault="00373EA4" w:rsidP="007910CC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7910CC">
        <w:rPr>
          <w:rFonts w:ascii="Calibri" w:hAnsi="Calibri"/>
          <w:sz w:val="20"/>
          <w:szCs w:val="22"/>
        </w:rPr>
        <w:t>Partnerstvo je vzťah medzi dvoma alebo viacerými organizáciami, v rámci ktorého zdieľajú zodpovednosti tak, aby svojimi aktivitami dosiahli spoločný cieľ. Aby Grantový program podporovaný KOCR Košice Región Turizmus prebiehal čo najlepšie a aby boli dosiahnuté plánované výstupy, všetci partneri súhlasia s týmito princípmi dobrého partnerstva:</w:t>
      </w:r>
    </w:p>
    <w:p w:rsidR="00373EA4" w:rsidRPr="007910CC" w:rsidRDefault="00373EA4" w:rsidP="007910CC">
      <w:pPr>
        <w:widowControl w:val="0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7910CC">
        <w:rPr>
          <w:rFonts w:ascii="Calibri" w:hAnsi="Calibri"/>
          <w:sz w:val="20"/>
          <w:szCs w:val="22"/>
        </w:rPr>
        <w:t xml:space="preserve">Všetci partneri si pred podaním projektu prečítali vyplnenú žiadosť a sú informovaní </w:t>
      </w:r>
      <w:r w:rsidRPr="007910CC">
        <w:rPr>
          <w:rFonts w:ascii="Calibri" w:hAnsi="Calibri"/>
          <w:sz w:val="20"/>
          <w:szCs w:val="22"/>
        </w:rPr>
        <w:br/>
        <w:t>o svojej úlohe v projekte.</w:t>
      </w:r>
    </w:p>
    <w:p w:rsidR="00373EA4" w:rsidRPr="007910CC" w:rsidRDefault="00373EA4" w:rsidP="007910CC">
      <w:pPr>
        <w:widowControl w:val="0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7910CC">
        <w:rPr>
          <w:rFonts w:ascii="Calibri" w:hAnsi="Calibri"/>
          <w:sz w:val="20"/>
          <w:szCs w:val="22"/>
        </w:rPr>
        <w:t xml:space="preserve">Žiadateľ pravidelne konzultuje projekt so svojimi partnermi a informuje ich o pokrokoch </w:t>
      </w:r>
      <w:r w:rsidRPr="007910CC">
        <w:rPr>
          <w:rFonts w:ascii="Calibri" w:hAnsi="Calibri"/>
          <w:sz w:val="20"/>
          <w:szCs w:val="22"/>
        </w:rPr>
        <w:br/>
        <w:t>v projekte.</w:t>
      </w:r>
    </w:p>
    <w:p w:rsidR="00373EA4" w:rsidRPr="007910CC" w:rsidRDefault="00373EA4" w:rsidP="007910CC">
      <w:pPr>
        <w:widowControl w:val="0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7910CC">
        <w:rPr>
          <w:rFonts w:ascii="Calibri" w:hAnsi="Calibri"/>
          <w:sz w:val="20"/>
          <w:szCs w:val="22"/>
        </w:rPr>
        <w:t>Všetci partneri majú prístup k správam – obsahovým aj finančným, ktoré vzniknú počas implementácie projektu.</w:t>
      </w:r>
    </w:p>
    <w:p w:rsidR="00373EA4" w:rsidRPr="007910CC" w:rsidRDefault="00373EA4" w:rsidP="007910CC">
      <w:pPr>
        <w:widowControl w:val="0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7910CC">
        <w:rPr>
          <w:rFonts w:ascii="Calibri" w:hAnsi="Calibri"/>
          <w:sz w:val="20"/>
          <w:szCs w:val="22"/>
        </w:rPr>
        <w:t>Návrhy zmien projektu (napr. aktivít, partnerov a pod.) sú s partnermi vopred konzultované.</w:t>
      </w:r>
    </w:p>
    <w:p w:rsidR="00373EA4" w:rsidRPr="007910CC" w:rsidRDefault="00373EA4" w:rsidP="007910CC">
      <w:pPr>
        <w:widowControl w:val="0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0"/>
          <w:szCs w:val="22"/>
        </w:rPr>
      </w:pPr>
      <w:r w:rsidRPr="007910CC">
        <w:rPr>
          <w:rFonts w:ascii="Calibri" w:hAnsi="Calibri"/>
          <w:sz w:val="20"/>
          <w:szCs w:val="22"/>
        </w:rPr>
        <w:t>Partneri súhlasia s rozdelením finančných prostriedkov, z ktorých je  projekt financovaný.</w:t>
      </w:r>
    </w:p>
    <w:p w:rsidR="00373EA4" w:rsidRPr="007910CC" w:rsidRDefault="00373EA4" w:rsidP="007910CC">
      <w:pPr>
        <w:spacing w:line="276" w:lineRule="auto"/>
        <w:jc w:val="both"/>
        <w:rPr>
          <w:rFonts w:ascii="Calibri" w:hAnsi="Calibri"/>
          <w:sz w:val="20"/>
          <w:szCs w:val="22"/>
        </w:rPr>
      </w:pPr>
    </w:p>
    <w:p w:rsidR="00373EA4" w:rsidRDefault="00373EA4" w:rsidP="007910CC">
      <w:pPr>
        <w:spacing w:line="480" w:lineRule="auto"/>
        <w:rPr>
          <w:rFonts w:ascii="Calibri" w:hAnsi="Calibri"/>
          <w:sz w:val="20"/>
          <w:szCs w:val="22"/>
        </w:rPr>
      </w:pPr>
      <w:r w:rsidRPr="007910CC">
        <w:rPr>
          <w:rFonts w:ascii="Calibri" w:hAnsi="Calibri"/>
          <w:sz w:val="20"/>
          <w:szCs w:val="22"/>
        </w:rPr>
        <w:t xml:space="preserve">Prečítal som si a súhlasím s obsahom návrhu projektu </w:t>
      </w:r>
      <w:r>
        <w:rPr>
          <w:rFonts w:ascii="Calibri" w:hAnsi="Calibri"/>
          <w:sz w:val="20"/>
          <w:szCs w:val="22"/>
        </w:rPr>
        <w:t>___________________________________</w:t>
      </w:r>
    </w:p>
    <w:p w:rsidR="00373EA4" w:rsidRDefault="00373EA4" w:rsidP="007910CC">
      <w:pPr>
        <w:spacing w:line="48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__</w:t>
      </w:r>
      <w:r w:rsidRPr="007910CC">
        <w:rPr>
          <w:rFonts w:ascii="Calibri" w:hAnsi="Calibri"/>
          <w:sz w:val="20"/>
          <w:szCs w:val="22"/>
        </w:rPr>
        <w:t xml:space="preserve">____________________________________________ (uveďte názov projektu), ktorý Krajskej organizácii cestovného ruchu Košice Región Turizmus predkladá </w:t>
      </w:r>
      <w:r>
        <w:rPr>
          <w:rFonts w:ascii="Calibri" w:hAnsi="Calibri"/>
          <w:sz w:val="20"/>
          <w:szCs w:val="22"/>
        </w:rPr>
        <w:t>______________________________________________</w:t>
      </w:r>
    </w:p>
    <w:p w:rsidR="00373EA4" w:rsidRPr="007910CC" w:rsidRDefault="00373EA4" w:rsidP="007910CC">
      <w:pPr>
        <w:spacing w:line="480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___</w:t>
      </w:r>
      <w:r w:rsidRPr="007910CC">
        <w:rPr>
          <w:rFonts w:ascii="Calibri" w:hAnsi="Calibri"/>
          <w:sz w:val="20"/>
          <w:szCs w:val="22"/>
        </w:rPr>
        <w:t>________________________ (uveďte meno žiadateľa). Zaväzujem sa riadiť princípmi dobrého partnerstva.</w:t>
      </w:r>
    </w:p>
    <w:tbl>
      <w:tblPr>
        <w:tblW w:w="9639" w:type="dxa"/>
        <w:tblInd w:w="108" w:type="dxa"/>
        <w:tblLayout w:type="fixed"/>
        <w:tblLook w:val="0000"/>
      </w:tblPr>
      <w:tblGrid>
        <w:gridCol w:w="2410"/>
        <w:gridCol w:w="7229"/>
      </w:tblGrid>
      <w:tr w:rsidR="00373EA4" w:rsidRPr="001B6112" w:rsidTr="007910CC">
        <w:trPr>
          <w:trHeight w:val="4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EA4" w:rsidRPr="001B6112" w:rsidRDefault="00373EA4" w:rsidP="00F35A73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Organizácia (partner):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A4" w:rsidRPr="001B6112" w:rsidRDefault="00373EA4" w:rsidP="007910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3EA4" w:rsidRPr="001B6112" w:rsidTr="007910CC">
        <w:trPr>
          <w:trHeight w:val="41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73EA4" w:rsidRPr="001B6112" w:rsidRDefault="00373EA4" w:rsidP="00F35A73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Kontaktná osoba: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A4" w:rsidRPr="001B6112" w:rsidRDefault="00373EA4" w:rsidP="007910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3EA4" w:rsidRPr="001B6112" w:rsidTr="007910CC">
        <w:trPr>
          <w:trHeight w:val="43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73EA4" w:rsidRPr="001B6112" w:rsidRDefault="00373EA4" w:rsidP="00F35A73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Pozícia v organizácii: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A4" w:rsidRPr="001B6112" w:rsidRDefault="00373EA4" w:rsidP="007910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3EA4" w:rsidRPr="001B6112" w:rsidTr="007910CC">
        <w:trPr>
          <w:trHeight w:val="170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73EA4" w:rsidRPr="001B6112" w:rsidRDefault="00373EA4" w:rsidP="007910CC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Úloha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B6112">
              <w:rPr>
                <w:rFonts w:ascii="Calibri" w:hAnsi="Calibri"/>
                <w:sz w:val="22"/>
                <w:szCs w:val="22"/>
              </w:rPr>
              <w:t xml:space="preserve"> partnera </w:t>
            </w:r>
            <w:r w:rsidRPr="001B6112">
              <w:rPr>
                <w:rFonts w:ascii="Calibri" w:hAnsi="Calibri"/>
                <w:sz w:val="22"/>
                <w:szCs w:val="22"/>
              </w:rPr>
              <w:br/>
              <w:t>v projekte:</w:t>
            </w:r>
          </w:p>
          <w:p w:rsidR="00373EA4" w:rsidRPr="001B6112" w:rsidRDefault="00373EA4" w:rsidP="00F35A73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3EA4" w:rsidRPr="001B6112" w:rsidRDefault="00373EA4" w:rsidP="00F35A73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A4" w:rsidRPr="001B6112" w:rsidRDefault="00373EA4" w:rsidP="007910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73EA4" w:rsidRPr="00795F26" w:rsidRDefault="00373EA4" w:rsidP="007910CC">
            <w:pPr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373EA4" w:rsidRPr="001B6112" w:rsidTr="007910CC">
        <w:trPr>
          <w:trHeight w:val="64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73EA4" w:rsidRPr="001B6112" w:rsidRDefault="00373EA4" w:rsidP="00F35A73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Podpis štatutárneho zástupcu partnera: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A4" w:rsidRPr="001B6112" w:rsidRDefault="00373EA4" w:rsidP="007910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3EA4" w:rsidRPr="001B6112" w:rsidTr="007910CC">
        <w:trPr>
          <w:trHeight w:val="62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73EA4" w:rsidRPr="001B6112" w:rsidRDefault="00373EA4" w:rsidP="007910CC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 xml:space="preserve">Podpis štatutárneho zástupcu žiadateľa </w:t>
            </w:r>
            <w:r w:rsidRPr="001B6112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o finančnú podporu</w:t>
            </w:r>
            <w:r w:rsidRPr="001B61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A4" w:rsidRPr="001B6112" w:rsidRDefault="00373EA4" w:rsidP="007910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73EA4" w:rsidRPr="001B6112" w:rsidTr="007910CC">
        <w:trPr>
          <w:trHeight w:val="40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73EA4" w:rsidRPr="001B6112" w:rsidRDefault="00373EA4" w:rsidP="00F35A73">
            <w:pPr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1B6112">
              <w:rPr>
                <w:rFonts w:ascii="Calibri" w:hAnsi="Calibri"/>
                <w:sz w:val="22"/>
                <w:szCs w:val="22"/>
              </w:rPr>
              <w:t>Dátum a miesto: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A4" w:rsidRPr="001B6112" w:rsidRDefault="00373EA4" w:rsidP="007910C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3EA4" w:rsidRPr="00D20F00" w:rsidRDefault="00373EA4" w:rsidP="007910CC">
      <w:pPr>
        <w:pStyle w:val="Nadpis"/>
        <w:jc w:val="left"/>
        <w:outlineLvl w:val="0"/>
        <w:rPr>
          <w:rFonts w:ascii="Calibri" w:hAnsi="Calibri"/>
        </w:rPr>
      </w:pPr>
    </w:p>
    <w:sectPr w:rsidR="00373EA4" w:rsidRPr="00D20F00" w:rsidSect="007910CC">
      <w:headerReference w:type="default" r:id="rId7"/>
      <w:pgSz w:w="11906" w:h="16838"/>
      <w:pgMar w:top="108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A4" w:rsidRDefault="00373EA4">
      <w:r>
        <w:separator/>
      </w:r>
    </w:p>
  </w:endnote>
  <w:endnote w:type="continuationSeparator" w:id="0">
    <w:p w:rsidR="00373EA4" w:rsidRDefault="0037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A4" w:rsidRDefault="00373EA4">
      <w:r>
        <w:separator/>
      </w:r>
    </w:p>
  </w:footnote>
  <w:footnote w:type="continuationSeparator" w:id="0">
    <w:p w:rsidR="00373EA4" w:rsidRDefault="00373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A4" w:rsidRPr="00D20F00" w:rsidRDefault="00373EA4" w:rsidP="00D20F00">
    <w:pPr>
      <w:pStyle w:val="Nadpis"/>
      <w:jc w:val="left"/>
      <w:rPr>
        <w:rFonts w:ascii="Calibri" w:hAnsi="Calibri"/>
        <w:b w:val="0"/>
        <w:sz w:val="18"/>
        <w:szCs w:val="22"/>
      </w:rPr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kocr-logo-nove-crop-OK.jpg" style="position:absolute;margin-left:4.9pt;margin-top:-11.15pt;width:100.5pt;height:51.45pt;z-index:251660288;visibility:visible">
          <v:imagedata r:id="rId1" o:title=""/>
          <w10:wrap type="square"/>
        </v:shape>
      </w:pict>
    </w:r>
    <w:r>
      <w:rPr>
        <w:rFonts w:ascii="Arial" w:hAnsi="Arial" w:cs="Arial"/>
        <w:b w:val="0"/>
        <w:smallCaps/>
        <w:sz w:val="26"/>
        <w:szCs w:val="26"/>
      </w:rPr>
      <w:t xml:space="preserve">                                            </w:t>
    </w:r>
    <w:r>
      <w:rPr>
        <w:rFonts w:ascii="Arial" w:hAnsi="Arial" w:cs="Arial"/>
        <w:b w:val="0"/>
        <w:smallCaps/>
        <w:sz w:val="26"/>
        <w:szCs w:val="26"/>
      </w:rPr>
      <w:tab/>
    </w:r>
    <w:r>
      <w:rPr>
        <w:rFonts w:ascii="Arial" w:hAnsi="Arial" w:cs="Arial"/>
        <w:b w:val="0"/>
        <w:smallCaps/>
        <w:sz w:val="26"/>
        <w:szCs w:val="26"/>
      </w:rPr>
      <w:tab/>
    </w:r>
    <w:r>
      <w:rPr>
        <w:rFonts w:ascii="Arial" w:hAnsi="Arial" w:cs="Arial"/>
        <w:b w:val="0"/>
        <w:smallCaps/>
        <w:sz w:val="26"/>
        <w:szCs w:val="26"/>
      </w:rPr>
      <w:tab/>
    </w:r>
    <w:r>
      <w:rPr>
        <w:rFonts w:ascii="Arial" w:hAnsi="Arial" w:cs="Arial"/>
        <w:b w:val="0"/>
        <w:smallCaps/>
        <w:sz w:val="26"/>
        <w:szCs w:val="26"/>
      </w:rPr>
      <w:tab/>
    </w:r>
    <w:r>
      <w:rPr>
        <w:rFonts w:ascii="Arial" w:hAnsi="Arial" w:cs="Arial"/>
        <w:b w:val="0"/>
        <w:smallCaps/>
        <w:sz w:val="26"/>
        <w:szCs w:val="26"/>
      </w:rPr>
      <w:tab/>
    </w:r>
    <w:r>
      <w:rPr>
        <w:rFonts w:ascii="Arial" w:hAnsi="Arial" w:cs="Arial"/>
        <w:b w:val="0"/>
        <w:smallCaps/>
        <w:sz w:val="26"/>
        <w:szCs w:val="26"/>
      </w:rPr>
      <w:tab/>
    </w:r>
    <w:r>
      <w:rPr>
        <w:rFonts w:ascii="Arial" w:hAnsi="Arial" w:cs="Arial"/>
        <w:b w:val="0"/>
        <w:smallCaps/>
        <w:sz w:val="26"/>
        <w:szCs w:val="26"/>
      </w:rPr>
      <w:tab/>
      <w:t xml:space="preserve">      </w:t>
    </w:r>
    <w:r w:rsidRPr="00D20F00">
      <w:rPr>
        <w:rFonts w:ascii="Calibri" w:hAnsi="Calibri"/>
        <w:sz w:val="24"/>
        <w:szCs w:val="32"/>
      </w:rPr>
      <w:t xml:space="preserve">PRÍLOHA Č. </w:t>
    </w:r>
    <w:r>
      <w:rPr>
        <w:rFonts w:ascii="Calibri" w:hAnsi="Calibri"/>
        <w:sz w:val="24"/>
        <w:szCs w:val="32"/>
      </w:rPr>
      <w:t>9</w:t>
    </w:r>
  </w:p>
  <w:p w:rsidR="00373EA4" w:rsidRDefault="00373EA4" w:rsidP="00D20F00">
    <w:pPr>
      <w:pStyle w:val="Header"/>
      <w:tabs>
        <w:tab w:val="clear" w:pos="4536"/>
      </w:tabs>
    </w:pPr>
    <w:r>
      <w:rPr>
        <w:rFonts w:ascii="Arial" w:hAnsi="Arial" w:cs="Arial"/>
        <w:b/>
        <w:smallCaps/>
        <w:sz w:val="26"/>
        <w:szCs w:val="26"/>
      </w:rPr>
      <w:tab/>
      <w:t xml:space="preserve">      </w:t>
    </w:r>
  </w:p>
  <w:p w:rsidR="00373EA4" w:rsidRDefault="00373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70D"/>
    <w:rsid w:val="00044FC8"/>
    <w:rsid w:val="0010540B"/>
    <w:rsid w:val="001B19BF"/>
    <w:rsid w:val="001B6112"/>
    <w:rsid w:val="001C0F0B"/>
    <w:rsid w:val="001D08C4"/>
    <w:rsid w:val="0025670D"/>
    <w:rsid w:val="002E661E"/>
    <w:rsid w:val="00373EA4"/>
    <w:rsid w:val="006925E9"/>
    <w:rsid w:val="007910CC"/>
    <w:rsid w:val="00795F26"/>
    <w:rsid w:val="007A64E2"/>
    <w:rsid w:val="009607D5"/>
    <w:rsid w:val="009B186F"/>
    <w:rsid w:val="00A85FF2"/>
    <w:rsid w:val="00A925F7"/>
    <w:rsid w:val="00AC00F0"/>
    <w:rsid w:val="00CB2B15"/>
    <w:rsid w:val="00D01A26"/>
    <w:rsid w:val="00D20F00"/>
    <w:rsid w:val="00D63D3F"/>
    <w:rsid w:val="00E32223"/>
    <w:rsid w:val="00E62CF0"/>
    <w:rsid w:val="00EF542B"/>
    <w:rsid w:val="00F35A73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2B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F542B"/>
    <w:rPr>
      <w:b/>
      <w:color w:val="auto"/>
    </w:rPr>
  </w:style>
  <w:style w:type="character" w:customStyle="1" w:styleId="WW8Num1z1">
    <w:name w:val="WW8Num1z1"/>
    <w:uiPriority w:val="99"/>
    <w:rsid w:val="00EF542B"/>
    <w:rPr>
      <w:rFonts w:ascii="Times New Roman" w:hAnsi="Times New Roman"/>
    </w:rPr>
  </w:style>
  <w:style w:type="character" w:customStyle="1" w:styleId="WW8Num1z2">
    <w:name w:val="WW8Num1z2"/>
    <w:uiPriority w:val="99"/>
    <w:rsid w:val="00EF542B"/>
  </w:style>
  <w:style w:type="character" w:customStyle="1" w:styleId="Predvolenpsmoodseku1">
    <w:name w:val="Predvolené písmo odseku1"/>
    <w:uiPriority w:val="99"/>
    <w:rsid w:val="00EF542B"/>
  </w:style>
  <w:style w:type="paragraph" w:customStyle="1" w:styleId="Nadpis">
    <w:name w:val="Nadpis"/>
    <w:basedOn w:val="Normal"/>
    <w:next w:val="BodyText"/>
    <w:uiPriority w:val="99"/>
    <w:rsid w:val="00EF542B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EF54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541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EF542B"/>
    <w:rPr>
      <w:rFonts w:cs="Mangal"/>
    </w:rPr>
  </w:style>
  <w:style w:type="paragraph" w:styleId="Caption">
    <w:name w:val="caption"/>
    <w:basedOn w:val="Normal"/>
    <w:uiPriority w:val="99"/>
    <w:qFormat/>
    <w:rsid w:val="00EF54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EF542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EF54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4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F54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416"/>
    <w:rPr>
      <w:sz w:val="24"/>
      <w:szCs w:val="24"/>
      <w:lang w:eastAsia="zh-CN"/>
    </w:rPr>
  </w:style>
  <w:style w:type="paragraph" w:customStyle="1" w:styleId="truktradokumentu1">
    <w:name w:val="Štruktúra dokumentu1"/>
    <w:basedOn w:val="Normal"/>
    <w:uiPriority w:val="99"/>
    <w:rsid w:val="00EF5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ky">
    <w:name w:val="Obsah tabuľky"/>
    <w:basedOn w:val="Normal"/>
    <w:uiPriority w:val="99"/>
    <w:rsid w:val="00EF542B"/>
    <w:pPr>
      <w:suppressLineNumbers/>
    </w:pPr>
  </w:style>
  <w:style w:type="paragraph" w:customStyle="1" w:styleId="Nadpistabuky">
    <w:name w:val="Nadpis tabuľky"/>
    <w:basedOn w:val="Obsahtabuky"/>
    <w:uiPriority w:val="99"/>
    <w:rsid w:val="00EF542B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256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5416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246</Words>
  <Characters>1404</Characters>
  <Application>Microsoft Office Outlook</Application>
  <DocSecurity>0</DocSecurity>
  <Lines>0</Lines>
  <Paragraphs>0</Paragraphs>
  <ScaleCrop>false</ScaleCrop>
  <Company>Krajské Osvetové Stredisko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 o spolufinancovaní projektu z vlastných zdrojov</dc:title>
  <dc:subject/>
  <dc:creator>moj pc</dc:creator>
  <cp:keywords/>
  <dc:description/>
  <cp:lastModifiedBy>moj pc</cp:lastModifiedBy>
  <cp:revision>2</cp:revision>
  <cp:lastPrinted>2014-09-25T08:48:00Z</cp:lastPrinted>
  <dcterms:created xsi:type="dcterms:W3CDTF">2017-03-02T08:26:00Z</dcterms:created>
  <dcterms:modified xsi:type="dcterms:W3CDTF">2017-03-02T08:26:00Z</dcterms:modified>
</cp:coreProperties>
</file>